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1B" w:rsidRPr="005155E2" w:rsidRDefault="0089411B" w:rsidP="005155E2">
      <w:pPr>
        <w:jc w:val="center"/>
        <w:rPr>
          <w:rFonts w:ascii="標楷體" w:eastAsia="標楷體" w:hAnsi="標楷體"/>
          <w:sz w:val="28"/>
          <w:szCs w:val="28"/>
        </w:rPr>
      </w:pPr>
      <w:r w:rsidRPr="005155E2">
        <w:rPr>
          <w:rFonts w:ascii="標楷體" w:eastAsia="標楷體" w:hAnsi="標楷體" w:hint="eastAsia"/>
          <w:sz w:val="28"/>
          <w:szCs w:val="28"/>
        </w:rPr>
        <w:t>中華民國運動神經元疾病病友協會</w:t>
      </w:r>
    </w:p>
    <w:p w:rsidR="0089411B" w:rsidRPr="005155E2" w:rsidRDefault="0089411B" w:rsidP="005155E2">
      <w:pPr>
        <w:jc w:val="center"/>
        <w:rPr>
          <w:rFonts w:ascii="標楷體" w:eastAsia="標楷體" w:hAnsi="標楷體"/>
          <w:sz w:val="28"/>
          <w:szCs w:val="28"/>
        </w:rPr>
      </w:pPr>
      <w:r w:rsidRPr="005155E2">
        <w:rPr>
          <w:rFonts w:ascii="標楷體" w:eastAsia="標楷體" w:hAnsi="標楷體" w:hint="eastAsia"/>
          <w:sz w:val="28"/>
          <w:szCs w:val="28"/>
        </w:rPr>
        <w:t>理監事候選人簡歷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3020"/>
        <w:gridCol w:w="567"/>
        <w:gridCol w:w="4252"/>
      </w:tblGrid>
      <w:tr w:rsidR="0089411B" w:rsidRPr="00AF1100" w:rsidTr="00205D7E">
        <w:tc>
          <w:tcPr>
            <w:tcW w:w="1908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020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□男□女</w:t>
            </w:r>
          </w:p>
        </w:tc>
      </w:tr>
      <w:tr w:rsidR="0089411B" w:rsidRPr="00AF1100" w:rsidTr="00205D7E">
        <w:tc>
          <w:tcPr>
            <w:tcW w:w="1908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020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4819" w:type="dxa"/>
            <w:gridSpan w:val="2"/>
            <w:vMerge w:val="restart"/>
          </w:tcPr>
          <w:p w:rsidR="0089411B" w:rsidRPr="00AF1100" w:rsidRDefault="0089411B" w:rsidP="002100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  <w:p w:rsidR="0089411B" w:rsidRPr="00AF1100" w:rsidRDefault="0089411B" w:rsidP="0021000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科系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>:</w:t>
            </w:r>
          </w:p>
        </w:tc>
      </w:tr>
      <w:tr w:rsidR="0089411B" w:rsidRPr="00AF1100" w:rsidTr="00205D7E">
        <w:tc>
          <w:tcPr>
            <w:tcW w:w="1908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020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vMerge/>
          </w:tcPr>
          <w:p w:rsidR="0089411B" w:rsidRPr="00AF1100" w:rsidRDefault="0089411B" w:rsidP="002100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11B" w:rsidRPr="00AF1100" w:rsidTr="00205D7E">
        <w:tc>
          <w:tcPr>
            <w:tcW w:w="1908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</w:p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839" w:type="dxa"/>
            <w:gridSpan w:val="3"/>
          </w:tcPr>
          <w:p w:rsidR="0089411B" w:rsidRPr="00AF1100" w:rsidRDefault="0089411B" w:rsidP="00205D7E">
            <w:pPr>
              <w:ind w:left="1260" w:hangingChars="450" w:hanging="1260"/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區鎮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里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路街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巷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弄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樓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89411B" w:rsidRPr="00AF1100" w:rsidTr="00205D7E">
        <w:tc>
          <w:tcPr>
            <w:tcW w:w="1908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工作</w:t>
            </w:r>
          </w:p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3020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4252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11B" w:rsidRPr="00AF1100" w:rsidTr="00205D7E">
        <w:tc>
          <w:tcPr>
            <w:tcW w:w="1908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自我</w:t>
            </w:r>
          </w:p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簡介</w:t>
            </w:r>
          </w:p>
        </w:tc>
        <w:tc>
          <w:tcPr>
            <w:tcW w:w="7839" w:type="dxa"/>
            <w:gridSpan w:val="3"/>
          </w:tcPr>
          <w:p w:rsidR="0089411B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9411B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9411B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89411B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9411B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9411B" w:rsidRPr="00AF1100" w:rsidTr="00205D7E">
        <w:tc>
          <w:tcPr>
            <w:tcW w:w="1908" w:type="dxa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相片</w:t>
            </w:r>
          </w:p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F1100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AF1100">
              <w:rPr>
                <w:rFonts w:ascii="標楷體" w:eastAsia="標楷體" w:hAnsi="標楷體" w:hint="eastAsia"/>
                <w:sz w:val="28"/>
                <w:szCs w:val="28"/>
              </w:rPr>
              <w:t>生活照、大頭照</w:t>
            </w:r>
            <w:r w:rsidRPr="00AF1100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839" w:type="dxa"/>
            <w:gridSpan w:val="3"/>
          </w:tcPr>
          <w:p w:rsidR="0089411B" w:rsidRPr="00AF1100" w:rsidRDefault="0089411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9411B" w:rsidRPr="005155E2" w:rsidRDefault="0089411B" w:rsidP="005155E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8"/>
          <w:szCs w:val="28"/>
        </w:rPr>
        <w:t xml:space="preserve">                                                             </w:t>
      </w:r>
      <w:r w:rsidRPr="005155E2"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/>
          <w:sz w:val="20"/>
          <w:szCs w:val="20"/>
        </w:rPr>
        <w:t>9</w:t>
      </w:r>
      <w:r w:rsidRPr="005155E2">
        <w:rPr>
          <w:rFonts w:ascii="標楷體" w:eastAsia="標楷體" w:hAnsi="標楷體"/>
          <w:sz w:val="20"/>
          <w:szCs w:val="20"/>
        </w:rPr>
        <w:t>.1.</w:t>
      </w:r>
      <w:r>
        <w:rPr>
          <w:rFonts w:ascii="標楷體" w:eastAsia="標楷體" w:hAnsi="標楷體"/>
          <w:sz w:val="20"/>
          <w:szCs w:val="20"/>
        </w:rPr>
        <w:t>2</w:t>
      </w:r>
      <w:r w:rsidRPr="005155E2">
        <w:rPr>
          <w:rFonts w:ascii="標楷體" w:eastAsia="標楷體" w:hAnsi="標楷體"/>
          <w:sz w:val="20"/>
          <w:szCs w:val="20"/>
        </w:rPr>
        <w:t>0</w:t>
      </w:r>
      <w:r w:rsidRPr="005155E2">
        <w:rPr>
          <w:rFonts w:ascii="標楷體" w:eastAsia="標楷體" w:hAnsi="標楷體" w:hint="eastAsia"/>
          <w:sz w:val="20"/>
          <w:szCs w:val="20"/>
        </w:rPr>
        <w:t>製</w:t>
      </w:r>
    </w:p>
    <w:sectPr w:rsidR="0089411B" w:rsidRPr="005155E2" w:rsidSect="002100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002"/>
    <w:rsid w:val="00205D7E"/>
    <w:rsid w:val="00210002"/>
    <w:rsid w:val="005155E2"/>
    <w:rsid w:val="00516DBF"/>
    <w:rsid w:val="005C07AC"/>
    <w:rsid w:val="00664FA6"/>
    <w:rsid w:val="006F7067"/>
    <w:rsid w:val="007C0391"/>
    <w:rsid w:val="0089411B"/>
    <w:rsid w:val="00930AB8"/>
    <w:rsid w:val="00AF1100"/>
    <w:rsid w:val="00B60520"/>
    <w:rsid w:val="00B82F68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DB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00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43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中華民國運動神經元疾病病友協會</dc:title>
  <dc:subject/>
  <dc:creator>user</dc:creator>
  <cp:keywords/>
  <dc:description/>
  <cp:lastModifiedBy>Account</cp:lastModifiedBy>
  <cp:revision>2</cp:revision>
  <dcterms:created xsi:type="dcterms:W3CDTF">2020-02-03T07:08:00Z</dcterms:created>
  <dcterms:modified xsi:type="dcterms:W3CDTF">2020-02-03T07:08:00Z</dcterms:modified>
</cp:coreProperties>
</file>